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9A8B" w14:textId="77777777" w:rsidR="00FE067E" w:rsidRPr="00377D69" w:rsidRDefault="003C6034" w:rsidP="00CC1F3B">
      <w:pPr>
        <w:pStyle w:val="TitlePageOrigin"/>
        <w:rPr>
          <w:color w:val="auto"/>
        </w:rPr>
      </w:pPr>
      <w:r w:rsidRPr="00377D69">
        <w:rPr>
          <w:caps w:val="0"/>
          <w:color w:val="auto"/>
        </w:rPr>
        <w:t>WEST VIRGINIA LEGISLATURE</w:t>
      </w:r>
    </w:p>
    <w:p w14:paraId="795EB709" w14:textId="77777777" w:rsidR="00CD36CF" w:rsidRPr="00377D69" w:rsidRDefault="00CD36CF" w:rsidP="00CC1F3B">
      <w:pPr>
        <w:pStyle w:val="TitlePageSession"/>
        <w:rPr>
          <w:color w:val="auto"/>
        </w:rPr>
      </w:pPr>
      <w:r w:rsidRPr="00377D69">
        <w:rPr>
          <w:color w:val="auto"/>
        </w:rPr>
        <w:t>20</w:t>
      </w:r>
      <w:r w:rsidR="00EC5E63" w:rsidRPr="00377D69">
        <w:rPr>
          <w:color w:val="auto"/>
        </w:rPr>
        <w:t>2</w:t>
      </w:r>
      <w:r w:rsidR="00400B5C" w:rsidRPr="00377D69">
        <w:rPr>
          <w:color w:val="auto"/>
        </w:rPr>
        <w:t>2</w:t>
      </w:r>
      <w:r w:rsidRPr="00377D69">
        <w:rPr>
          <w:color w:val="auto"/>
        </w:rPr>
        <w:t xml:space="preserve"> </w:t>
      </w:r>
      <w:r w:rsidR="003C6034" w:rsidRPr="00377D69">
        <w:rPr>
          <w:caps w:val="0"/>
          <w:color w:val="auto"/>
        </w:rPr>
        <w:t>REGULAR SESSION</w:t>
      </w:r>
    </w:p>
    <w:p w14:paraId="41A0CDE1" w14:textId="77777777" w:rsidR="00CD36CF" w:rsidRPr="00377D69" w:rsidRDefault="00C37CD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FE672C8874341A89CFC7A04CADEB7F0"/>
          </w:placeholder>
          <w:text/>
        </w:sdtPr>
        <w:sdtEndPr/>
        <w:sdtContent>
          <w:r w:rsidR="00AE48A0" w:rsidRPr="00377D69">
            <w:rPr>
              <w:color w:val="auto"/>
            </w:rPr>
            <w:t>Introduced</w:t>
          </w:r>
        </w:sdtContent>
      </w:sdt>
    </w:p>
    <w:p w14:paraId="51070315" w14:textId="21D23B92" w:rsidR="00CD36CF" w:rsidRPr="00377D69" w:rsidRDefault="00C37CD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F6799B79F494A40BF5299BB4498391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77D69">
            <w:rPr>
              <w:color w:val="auto"/>
            </w:rPr>
            <w:t>House</w:t>
          </w:r>
        </w:sdtContent>
      </w:sdt>
      <w:r w:rsidR="00303684" w:rsidRPr="00377D69">
        <w:rPr>
          <w:color w:val="auto"/>
        </w:rPr>
        <w:t xml:space="preserve"> </w:t>
      </w:r>
      <w:r w:rsidR="00CD36CF" w:rsidRPr="00377D6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4C607204545406EB90C101E184B7895"/>
          </w:placeholder>
          <w:text/>
        </w:sdtPr>
        <w:sdtEndPr/>
        <w:sdtContent>
          <w:r>
            <w:rPr>
              <w:color w:val="auto"/>
            </w:rPr>
            <w:t>4012</w:t>
          </w:r>
        </w:sdtContent>
      </w:sdt>
    </w:p>
    <w:p w14:paraId="150E2E5F" w14:textId="59812CF4" w:rsidR="00CD36CF" w:rsidRPr="00377D69" w:rsidRDefault="00CD36CF" w:rsidP="00CC1F3B">
      <w:pPr>
        <w:pStyle w:val="Sponsors"/>
        <w:rPr>
          <w:color w:val="auto"/>
        </w:rPr>
      </w:pPr>
      <w:r w:rsidRPr="00377D6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3AFBBF641444FB28D07A9F2104C2785"/>
          </w:placeholder>
          <w:text w:multiLine="1"/>
        </w:sdtPr>
        <w:sdtEndPr/>
        <w:sdtContent>
          <w:r w:rsidR="00F8523C" w:rsidRPr="00377D69">
            <w:rPr>
              <w:color w:val="auto"/>
            </w:rPr>
            <w:t>Delegate</w:t>
          </w:r>
          <w:r w:rsidR="009E2A59">
            <w:rPr>
              <w:color w:val="auto"/>
            </w:rPr>
            <w:t>s Horst, J. Jeffries, Steele, Conley, Crouse, Maynor, G. Ward, Worrell, Foster, Dean, and Nestor</w:t>
          </w:r>
        </w:sdtContent>
      </w:sdt>
    </w:p>
    <w:p w14:paraId="5C15C202" w14:textId="61E8A962" w:rsidR="00E831B3" w:rsidRPr="00377D69" w:rsidRDefault="00CD36CF" w:rsidP="00CC1F3B">
      <w:pPr>
        <w:pStyle w:val="References"/>
        <w:rPr>
          <w:color w:val="auto"/>
        </w:rPr>
      </w:pPr>
      <w:r w:rsidRPr="00377D6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51D6DE1DC84466695AECCE3053D50FD"/>
          </w:placeholder>
          <w:text w:multiLine="1"/>
        </w:sdtPr>
        <w:sdtEndPr/>
        <w:sdtContent>
          <w:r w:rsidR="00C37CD9">
            <w:rPr>
              <w:color w:val="auto"/>
            </w:rPr>
            <w:t>Introduced January 24, 2022; Referred to the Committee on Health and Human Resources then the Judiciary</w:t>
          </w:r>
        </w:sdtContent>
      </w:sdt>
      <w:r w:rsidRPr="00377D69">
        <w:rPr>
          <w:color w:val="auto"/>
        </w:rPr>
        <w:t>]</w:t>
      </w:r>
    </w:p>
    <w:p w14:paraId="0392AE7B" w14:textId="1D4AE866" w:rsidR="00F8523C" w:rsidRPr="00377D69" w:rsidRDefault="0000526A" w:rsidP="00F8523C">
      <w:pPr>
        <w:pStyle w:val="TitleSection"/>
        <w:rPr>
          <w:color w:val="auto"/>
        </w:rPr>
      </w:pPr>
      <w:r w:rsidRPr="00377D69">
        <w:rPr>
          <w:color w:val="auto"/>
        </w:rPr>
        <w:lastRenderedPageBreak/>
        <w:t>A BILL</w:t>
      </w:r>
      <w:r w:rsidR="00F8523C" w:rsidRPr="00377D69">
        <w:rPr>
          <w:color w:val="auto"/>
        </w:rPr>
        <w:t xml:space="preserve"> to amend the Code of West Virginia, 1931, as amended, by adding thereto a new section, designated §16-3-4</w:t>
      </w:r>
      <w:r w:rsidR="009E681B" w:rsidRPr="00377D69">
        <w:rPr>
          <w:color w:val="auto"/>
        </w:rPr>
        <w:t>b</w:t>
      </w:r>
      <w:r w:rsidR="00F8523C" w:rsidRPr="00377D69">
        <w:rPr>
          <w:color w:val="auto"/>
        </w:rPr>
        <w:t>, relating to prohibiting the showing of proof of a COVID-19 vaccination.</w:t>
      </w:r>
    </w:p>
    <w:p w14:paraId="2D3C5BC2" w14:textId="77777777" w:rsidR="00F8523C" w:rsidRPr="00377D69" w:rsidRDefault="00F8523C" w:rsidP="00F8523C">
      <w:pPr>
        <w:pStyle w:val="EnactingClause"/>
        <w:rPr>
          <w:color w:val="auto"/>
        </w:rPr>
      </w:pPr>
      <w:r w:rsidRPr="00377D69">
        <w:rPr>
          <w:color w:val="auto"/>
        </w:rPr>
        <w:t>Be it enacted by the Legislature of West Virginia:</w:t>
      </w:r>
    </w:p>
    <w:p w14:paraId="7F98E85B" w14:textId="77777777" w:rsidR="00F8523C" w:rsidRPr="00377D69" w:rsidRDefault="00F8523C" w:rsidP="00F8523C">
      <w:pPr>
        <w:rPr>
          <w:rFonts w:eastAsia="Calibri"/>
          <w:i/>
          <w:color w:val="auto"/>
        </w:rPr>
        <w:sectPr w:rsidR="00F8523C" w:rsidRPr="00377D69" w:rsidSect="00154D02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</w:p>
    <w:p w14:paraId="2816E4D2" w14:textId="77777777" w:rsidR="00F8523C" w:rsidRPr="00377D69" w:rsidRDefault="00F8523C" w:rsidP="00F8523C">
      <w:pPr>
        <w:pStyle w:val="ArticleHeading"/>
        <w:rPr>
          <w:color w:val="auto"/>
        </w:rPr>
      </w:pPr>
      <w:r w:rsidRPr="00377D69">
        <w:rPr>
          <w:color w:val="auto"/>
        </w:rPr>
        <w:t>ARTICLE 3. PREVENTION AND CONTROL OF COMMUNICABLE AND OTHER INFECTIOUS DISEASES.</w:t>
      </w:r>
    </w:p>
    <w:p w14:paraId="11550636" w14:textId="0B11CA4B" w:rsidR="00F8523C" w:rsidRPr="00377D69" w:rsidRDefault="00F8523C" w:rsidP="00F8523C">
      <w:pPr>
        <w:pStyle w:val="SectionHeading"/>
        <w:rPr>
          <w:color w:val="auto"/>
          <w:u w:val="single"/>
        </w:rPr>
      </w:pPr>
      <w:r w:rsidRPr="00377D69">
        <w:rPr>
          <w:color w:val="auto"/>
          <w:u w:val="single"/>
        </w:rPr>
        <w:t>§16-3-4</w:t>
      </w:r>
      <w:r w:rsidR="009E681B" w:rsidRPr="00377D69">
        <w:rPr>
          <w:color w:val="auto"/>
          <w:u w:val="single"/>
        </w:rPr>
        <w:t>b</w:t>
      </w:r>
      <w:r w:rsidRPr="00377D69">
        <w:rPr>
          <w:color w:val="auto"/>
          <w:u w:val="single"/>
        </w:rPr>
        <w:t>.  Prohibiting proof of COVID-19 vaccination.</w:t>
      </w:r>
    </w:p>
    <w:p w14:paraId="05DC08C2" w14:textId="77777777" w:rsidR="00F8523C" w:rsidRPr="00377D69" w:rsidRDefault="00F8523C" w:rsidP="00F8523C">
      <w:pPr>
        <w:pStyle w:val="SectionBody"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(a) As used in this section: </w:t>
      </w:r>
    </w:p>
    <w:p w14:paraId="6548A45C" w14:textId="4B527E61" w:rsidR="00F8523C" w:rsidRPr="00377D69" w:rsidRDefault="00F8523C" w:rsidP="00F8523C">
      <w:pPr>
        <w:pStyle w:val="SectionBody"/>
        <w:rPr>
          <w:color w:val="auto"/>
          <w:u w:val="single"/>
        </w:rPr>
      </w:pPr>
      <w:r w:rsidRPr="00377D69">
        <w:rPr>
          <w:color w:val="auto"/>
          <w:u w:val="single"/>
        </w:rPr>
        <w:t>(1) “COVID-19” has the same definition as provided in §55-19-3</w:t>
      </w:r>
      <w:r w:rsidR="00377D69" w:rsidRPr="00377D69">
        <w:rPr>
          <w:color w:val="auto"/>
          <w:u w:val="single"/>
        </w:rPr>
        <w:t xml:space="preserve"> of this code</w:t>
      </w:r>
      <w:r w:rsidRPr="00377D69">
        <w:rPr>
          <w:color w:val="auto"/>
          <w:u w:val="single"/>
        </w:rPr>
        <w:t xml:space="preserve">; </w:t>
      </w:r>
    </w:p>
    <w:p w14:paraId="2ED64BDE" w14:textId="17796281" w:rsidR="00F8523C" w:rsidRPr="00377D69" w:rsidRDefault="00F8523C" w:rsidP="00F8523C">
      <w:pPr>
        <w:pStyle w:val="SectionBody"/>
        <w:rPr>
          <w:color w:val="auto"/>
          <w:u w:val="single"/>
        </w:rPr>
      </w:pPr>
      <w:r w:rsidRPr="00377D69">
        <w:rPr>
          <w:color w:val="auto"/>
          <w:u w:val="single"/>
        </w:rPr>
        <w:t>(2) “Hospital” has the same definition as provided in §16-5B-1</w:t>
      </w:r>
      <w:r w:rsidR="00377D69" w:rsidRPr="00377D69">
        <w:rPr>
          <w:color w:val="auto"/>
          <w:u w:val="single"/>
        </w:rPr>
        <w:t xml:space="preserve"> of this code</w:t>
      </w:r>
      <w:r w:rsidRPr="00377D69">
        <w:rPr>
          <w:color w:val="auto"/>
          <w:u w:val="single"/>
        </w:rPr>
        <w:t>;</w:t>
      </w:r>
    </w:p>
    <w:p w14:paraId="6E295372" w14:textId="464AFFF2" w:rsidR="00F8523C" w:rsidRPr="00377D69" w:rsidRDefault="00F8523C" w:rsidP="00F8523C">
      <w:pPr>
        <w:pStyle w:val="SectionBody"/>
        <w:rPr>
          <w:color w:val="auto"/>
          <w:u w:val="single"/>
        </w:rPr>
      </w:pPr>
      <w:r w:rsidRPr="00377D69">
        <w:rPr>
          <w:color w:val="auto"/>
          <w:u w:val="single"/>
        </w:rPr>
        <w:t>(3) “Immunization” has the same definition as provided in §55-19-3</w:t>
      </w:r>
      <w:r w:rsidR="00377D69" w:rsidRPr="00377D69">
        <w:rPr>
          <w:color w:val="auto"/>
          <w:u w:val="single"/>
        </w:rPr>
        <w:t xml:space="preserve"> of this code</w:t>
      </w:r>
      <w:r w:rsidRPr="00377D69">
        <w:rPr>
          <w:color w:val="auto"/>
          <w:u w:val="single"/>
        </w:rPr>
        <w:t>;</w:t>
      </w:r>
    </w:p>
    <w:p w14:paraId="42732769" w14:textId="5F4B2673" w:rsidR="00F8523C" w:rsidRPr="00377D69" w:rsidRDefault="00F8523C" w:rsidP="00F8523C">
      <w:pPr>
        <w:pStyle w:val="SectionBody"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(4) </w:t>
      </w:r>
      <w:r w:rsidR="00377D69" w:rsidRPr="00377D69">
        <w:rPr>
          <w:color w:val="auto"/>
          <w:u w:val="single"/>
        </w:rPr>
        <w:t>“</w:t>
      </w:r>
      <w:r w:rsidRPr="00377D69">
        <w:rPr>
          <w:color w:val="auto"/>
          <w:u w:val="single"/>
        </w:rPr>
        <w:t>Proof of vaccination</w:t>
      </w:r>
      <w:r w:rsidR="00377D69" w:rsidRPr="00377D69">
        <w:rPr>
          <w:color w:val="auto"/>
          <w:u w:val="single"/>
        </w:rPr>
        <w:t>”</w:t>
      </w:r>
      <w:r w:rsidRPr="00377D69">
        <w:rPr>
          <w:color w:val="auto"/>
          <w:u w:val="single"/>
        </w:rPr>
        <w:t xml:space="preserve"> means physical documentation or digital storage of protected health information related to an individual</w:t>
      </w:r>
      <w:r w:rsidR="00377D69" w:rsidRPr="00377D69">
        <w:rPr>
          <w:color w:val="auto"/>
          <w:u w:val="single"/>
        </w:rPr>
        <w:t>’</w:t>
      </w:r>
      <w:r w:rsidRPr="00377D69">
        <w:rPr>
          <w:color w:val="auto"/>
          <w:u w:val="single"/>
        </w:rPr>
        <w:t>s immunization or vaccination against COVID-19;</w:t>
      </w:r>
    </w:p>
    <w:p w14:paraId="56BBCFAB" w14:textId="4E0FD08B" w:rsidR="00F8523C" w:rsidRPr="00377D69" w:rsidRDefault="00F8523C" w:rsidP="00F8523C">
      <w:pPr>
        <w:pStyle w:val="SectionBody"/>
        <w:rPr>
          <w:color w:val="auto"/>
          <w:u w:val="single"/>
        </w:rPr>
      </w:pPr>
      <w:r w:rsidRPr="00377D69">
        <w:rPr>
          <w:color w:val="auto"/>
          <w:u w:val="single"/>
        </w:rPr>
        <w:t>(5) “State institution of higher education” has the same meaning as provided in §18B-1-2</w:t>
      </w:r>
      <w:r w:rsidR="00377D69" w:rsidRPr="00377D69">
        <w:rPr>
          <w:color w:val="auto"/>
          <w:u w:val="single"/>
        </w:rPr>
        <w:t xml:space="preserve"> of this code</w:t>
      </w:r>
      <w:r w:rsidRPr="00377D69">
        <w:rPr>
          <w:color w:val="auto"/>
          <w:u w:val="single"/>
        </w:rPr>
        <w:t xml:space="preserve">. </w:t>
      </w:r>
    </w:p>
    <w:p w14:paraId="7E1ABBDE" w14:textId="77777777" w:rsidR="00F8523C" w:rsidRPr="00377D69" w:rsidRDefault="00F8523C" w:rsidP="00F8523C">
      <w:pPr>
        <w:pStyle w:val="SectionBody"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(b) A state or local governmental official, entity, department, or agency may not require proof of vaccination as a condition of entering upon the premises of a state or local government entity, or utilizing services provided by a state or local government entity. </w:t>
      </w:r>
    </w:p>
    <w:p w14:paraId="62A6314D" w14:textId="77777777" w:rsidR="00F8523C" w:rsidRPr="00377D69" w:rsidRDefault="00F8523C" w:rsidP="00F8523C">
      <w:pPr>
        <w:pStyle w:val="SectionBody"/>
        <w:rPr>
          <w:color w:val="auto"/>
          <w:u w:val="single"/>
        </w:rPr>
      </w:pPr>
      <w:r w:rsidRPr="00377D69">
        <w:rPr>
          <w:color w:val="auto"/>
          <w:u w:val="single"/>
        </w:rPr>
        <w:t>(c) A hospital may not require proof of vaccination as a condition of entering upon the premises.</w:t>
      </w:r>
    </w:p>
    <w:p w14:paraId="1CBE4857" w14:textId="77777777" w:rsidR="00F8523C" w:rsidRPr="00377D69" w:rsidRDefault="00F8523C" w:rsidP="00F8523C">
      <w:pPr>
        <w:pStyle w:val="SectionBody"/>
        <w:rPr>
          <w:color w:val="auto"/>
          <w:u w:val="single"/>
        </w:rPr>
      </w:pPr>
      <w:r w:rsidRPr="00377D69">
        <w:rPr>
          <w:color w:val="auto"/>
          <w:u w:val="single"/>
        </w:rPr>
        <w:t>(d) A state institution of higher education may not require proof of vaccination as a condition of entering upon the premises.</w:t>
      </w:r>
    </w:p>
    <w:p w14:paraId="4AEA04A0" w14:textId="77777777" w:rsidR="00F8523C" w:rsidRPr="00377D69" w:rsidRDefault="00F8523C" w:rsidP="00F8523C">
      <w:pPr>
        <w:pStyle w:val="SectionBody"/>
        <w:rPr>
          <w:color w:val="auto"/>
          <w:u w:val="single"/>
        </w:rPr>
      </w:pPr>
      <w:r w:rsidRPr="00377D69">
        <w:rPr>
          <w:color w:val="auto"/>
          <w:u w:val="single"/>
        </w:rPr>
        <w:t>(e)  A person harmed by a violation of this section may seek injunctive relief in a court of competent jurisdiction. Neither party may be required to pay the other party's attorney's fees.</w:t>
      </w:r>
    </w:p>
    <w:p w14:paraId="21ADDB9E" w14:textId="77777777" w:rsidR="00F8523C" w:rsidRPr="00377D69" w:rsidRDefault="00F8523C" w:rsidP="00F8523C">
      <w:pPr>
        <w:pStyle w:val="Note"/>
        <w:rPr>
          <w:color w:val="auto"/>
        </w:rPr>
      </w:pPr>
    </w:p>
    <w:p w14:paraId="0EC051DC" w14:textId="67FE4F4A" w:rsidR="00F8523C" w:rsidRPr="00377D69" w:rsidRDefault="00F8523C" w:rsidP="00F8523C">
      <w:pPr>
        <w:pStyle w:val="Note"/>
        <w:rPr>
          <w:color w:val="auto"/>
          <w:u w:val="single"/>
        </w:rPr>
      </w:pPr>
      <w:r w:rsidRPr="00377D69">
        <w:rPr>
          <w:color w:val="auto"/>
        </w:rPr>
        <w:t xml:space="preserve">NOTE: The purpose of this bill is to prohibit an entity from requiring the showing of a </w:t>
      </w:r>
      <w:r w:rsidRPr="00377D69">
        <w:rPr>
          <w:color w:val="auto"/>
        </w:rPr>
        <w:lastRenderedPageBreak/>
        <w:t>COVID-19 vaccination to enter a hospital, state institution of higher education or a state or local governmental offic</w:t>
      </w:r>
      <w:r w:rsidR="004A01D6" w:rsidRPr="00377D69">
        <w:rPr>
          <w:color w:val="auto"/>
        </w:rPr>
        <w:t>e</w:t>
      </w:r>
      <w:r w:rsidRPr="00377D69">
        <w:rPr>
          <w:color w:val="auto"/>
        </w:rPr>
        <w:t>, entity, department, or agency.</w:t>
      </w:r>
    </w:p>
    <w:p w14:paraId="03110F56" w14:textId="77777777" w:rsidR="00F8523C" w:rsidRPr="00377D69" w:rsidRDefault="00F8523C" w:rsidP="00F8523C">
      <w:pPr>
        <w:pStyle w:val="Note"/>
        <w:rPr>
          <w:color w:val="auto"/>
        </w:rPr>
      </w:pPr>
      <w:r w:rsidRPr="00377D6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F8523C" w:rsidRPr="00377D69" w:rsidSect="00154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6493" w14:textId="77777777" w:rsidR="00F8523C" w:rsidRPr="00B844FE" w:rsidRDefault="00F8523C" w:rsidP="00B844FE">
      <w:r>
        <w:separator/>
      </w:r>
    </w:p>
  </w:endnote>
  <w:endnote w:type="continuationSeparator" w:id="0">
    <w:p w14:paraId="6F72A5BA" w14:textId="77777777" w:rsidR="00F8523C" w:rsidRPr="00B844FE" w:rsidRDefault="00F8523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4501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DBFF8" w14:textId="6E3CF5DE" w:rsidR="00154D02" w:rsidRDefault="00154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2838E" w14:textId="77777777" w:rsidR="009E681B" w:rsidRDefault="009E6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B7694A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F322CE1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D20E" w14:textId="77777777" w:rsidR="004D3ABE" w:rsidRDefault="004D3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73A52" w14:textId="77777777" w:rsidR="00F8523C" w:rsidRPr="00B844FE" w:rsidRDefault="00F8523C" w:rsidP="00B844FE">
      <w:r>
        <w:separator/>
      </w:r>
    </w:p>
  </w:footnote>
  <w:footnote w:type="continuationSeparator" w:id="0">
    <w:p w14:paraId="286225B6" w14:textId="77777777" w:rsidR="00F8523C" w:rsidRPr="00B844FE" w:rsidRDefault="00F8523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1E2F" w14:textId="02A278F6" w:rsidR="00F8523C" w:rsidRDefault="00F8523C">
    <w:pPr>
      <w:pStyle w:val="Header"/>
    </w:pPr>
    <w:r>
      <w:t>Intr HB</w:t>
    </w:r>
    <w:r>
      <w:tab/>
    </w:r>
    <w:r>
      <w:tab/>
      <w:t>2022R1679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0881" w14:textId="77777777" w:rsidR="002A0269" w:rsidRPr="00B844FE" w:rsidRDefault="00C37CD9">
    <w:pPr>
      <w:pStyle w:val="Header"/>
    </w:pPr>
    <w:sdt>
      <w:sdtPr>
        <w:id w:val="-684364211"/>
        <w:placeholder>
          <w:docPart w:val="FF6799B79F494A40BF5299BB4498391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F6799B79F494A40BF5299BB4498391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F178" w14:textId="21BFB2E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F8523C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8523C">
          <w:rPr>
            <w:sz w:val="22"/>
            <w:szCs w:val="22"/>
          </w:rPr>
          <w:t>2022R1679</w:t>
        </w:r>
      </w:sdtContent>
    </w:sdt>
  </w:p>
  <w:p w14:paraId="3B38614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0E6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3C"/>
    <w:rsid w:val="0000526A"/>
    <w:rsid w:val="000573A9"/>
    <w:rsid w:val="00085D22"/>
    <w:rsid w:val="000C5C77"/>
    <w:rsid w:val="000E3912"/>
    <w:rsid w:val="0010070F"/>
    <w:rsid w:val="0015112E"/>
    <w:rsid w:val="00154D02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77D69"/>
    <w:rsid w:val="00394191"/>
    <w:rsid w:val="003C51CD"/>
    <w:rsid w:val="003C6034"/>
    <w:rsid w:val="00400B5C"/>
    <w:rsid w:val="004368E0"/>
    <w:rsid w:val="004A01D6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E2A59"/>
    <w:rsid w:val="009E681B"/>
    <w:rsid w:val="009F1067"/>
    <w:rsid w:val="00A31E01"/>
    <w:rsid w:val="00A527AD"/>
    <w:rsid w:val="00A718CF"/>
    <w:rsid w:val="00AD167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37CD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00E4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523C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63F156"/>
  <w15:chartTrackingRefBased/>
  <w15:docId w15:val="{875AABEC-F807-43ED-A4C9-223622B5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8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E672C8874341A89CFC7A04CADE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DD40-AF0A-4016-BD0F-4418A7DBE400}"/>
      </w:docPartPr>
      <w:docPartBody>
        <w:p w:rsidR="00332AAD" w:rsidRDefault="00332AAD">
          <w:pPr>
            <w:pStyle w:val="9FE672C8874341A89CFC7A04CADEB7F0"/>
          </w:pPr>
          <w:r w:rsidRPr="00B844FE">
            <w:t>Prefix Text</w:t>
          </w:r>
        </w:p>
      </w:docPartBody>
    </w:docPart>
    <w:docPart>
      <w:docPartPr>
        <w:name w:val="FF6799B79F494A40BF5299BB4498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6555-9510-4683-A499-DD672B7D782F}"/>
      </w:docPartPr>
      <w:docPartBody>
        <w:p w:rsidR="00332AAD" w:rsidRDefault="00332AAD">
          <w:pPr>
            <w:pStyle w:val="FF6799B79F494A40BF5299BB44983911"/>
          </w:pPr>
          <w:r w:rsidRPr="00B844FE">
            <w:t>[Type here]</w:t>
          </w:r>
        </w:p>
      </w:docPartBody>
    </w:docPart>
    <w:docPart>
      <w:docPartPr>
        <w:name w:val="B4C607204545406EB90C101E184B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781F-AD15-4176-BF40-9E0FCB6B00B5}"/>
      </w:docPartPr>
      <w:docPartBody>
        <w:p w:rsidR="00332AAD" w:rsidRDefault="00332AAD">
          <w:pPr>
            <w:pStyle w:val="B4C607204545406EB90C101E184B7895"/>
          </w:pPr>
          <w:r w:rsidRPr="00B844FE">
            <w:t>Number</w:t>
          </w:r>
        </w:p>
      </w:docPartBody>
    </w:docPart>
    <w:docPart>
      <w:docPartPr>
        <w:name w:val="53AFBBF641444FB28D07A9F2104C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CB38-EE6B-4FBF-A840-97933E066FFD}"/>
      </w:docPartPr>
      <w:docPartBody>
        <w:p w:rsidR="00332AAD" w:rsidRDefault="00332AAD">
          <w:pPr>
            <w:pStyle w:val="53AFBBF641444FB28D07A9F2104C2785"/>
          </w:pPr>
          <w:r w:rsidRPr="00B844FE">
            <w:t>Enter Sponsors Here</w:t>
          </w:r>
        </w:p>
      </w:docPartBody>
    </w:docPart>
    <w:docPart>
      <w:docPartPr>
        <w:name w:val="551D6DE1DC84466695AECCE3053D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45820-B509-40F2-A098-B91E2AE0F6E0}"/>
      </w:docPartPr>
      <w:docPartBody>
        <w:p w:rsidR="00332AAD" w:rsidRDefault="00332AAD">
          <w:pPr>
            <w:pStyle w:val="551D6DE1DC84466695AECCE3053D50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AD"/>
    <w:rsid w:val="003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E672C8874341A89CFC7A04CADEB7F0">
    <w:name w:val="9FE672C8874341A89CFC7A04CADEB7F0"/>
  </w:style>
  <w:style w:type="paragraph" w:customStyle="1" w:styleId="FF6799B79F494A40BF5299BB44983911">
    <w:name w:val="FF6799B79F494A40BF5299BB44983911"/>
  </w:style>
  <w:style w:type="paragraph" w:customStyle="1" w:styleId="B4C607204545406EB90C101E184B7895">
    <w:name w:val="B4C607204545406EB90C101E184B7895"/>
  </w:style>
  <w:style w:type="paragraph" w:customStyle="1" w:styleId="53AFBBF641444FB28D07A9F2104C2785">
    <w:name w:val="53AFBBF641444FB28D07A9F2104C27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1D6DE1DC84466695AECCE3053D50FD">
    <w:name w:val="551D6DE1DC84466695AECCE3053D5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dcterms:created xsi:type="dcterms:W3CDTF">2022-01-21T14:16:00Z</dcterms:created>
  <dcterms:modified xsi:type="dcterms:W3CDTF">2022-01-21T14:16:00Z</dcterms:modified>
</cp:coreProperties>
</file>